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0" w:type="auto"/>
        <w:tblBorders>
          <w:bottom w:val="single" w:sz="8" w:space="0" w:color="F79595" w:themeColor="accent1" w:themeTint="99"/>
        </w:tblBorders>
        <w:tblLayout w:type="fixed"/>
        <w:tblCellMar>
          <w:bottom w:w="360" w:type="dxa"/>
        </w:tblCellMar>
        <w:tblLook w:val="04A0" w:firstRow="1" w:lastRow="0" w:firstColumn="1" w:lastColumn="0" w:noHBand="0" w:noVBand="1"/>
        <w:tblDescription w:val="Layout table to enter Company Name, Address, and Logo"/>
      </w:tblPr>
      <w:tblGrid>
        <w:gridCol w:w="7200"/>
        <w:gridCol w:w="1800"/>
      </w:tblGrid>
      <w:tr w:rsidR="009C6C28" w:rsidTr="00A1349D">
        <w:tc>
          <w:tcPr>
            <w:tcW w:w="7200" w:type="dxa"/>
            <w:vAlign w:val="bottom"/>
          </w:tcPr>
          <w:p w:rsidR="009C6C28" w:rsidRPr="00560440" w:rsidRDefault="00860656">
            <w:pPr>
              <w:pStyle w:val="Name"/>
              <w:ind w:left="0" w:right="0"/>
              <w:rPr>
                <w:color w:val="002060"/>
              </w:rPr>
            </w:pPr>
            <w:r>
              <w:rPr>
                <w:noProof/>
                <w:lang w:eastAsia="en-US"/>
              </w:rPr>
              <w:drawing>
                <wp:anchor distT="0" distB="0" distL="114300" distR="114300" simplePos="0" relativeHeight="251659264" behindDoc="0" locked="0" layoutInCell="1" allowOverlap="1">
                  <wp:simplePos x="0" y="0"/>
                  <wp:positionH relativeFrom="column">
                    <wp:posOffset>4034790</wp:posOffset>
                  </wp:positionH>
                  <wp:positionV relativeFrom="paragraph">
                    <wp:posOffset>-117475</wp:posOffset>
                  </wp:positionV>
                  <wp:extent cx="752475" cy="752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SPRInT-02 (1).png"/>
                          <pic:cNvPicPr/>
                        </pic:nvPicPr>
                        <pic:blipFill>
                          <a:blip r:embed="rId1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rsidR="009C6C28" w:rsidRDefault="00DF6943" w:rsidP="00560440">
            <w:pPr>
              <w:pStyle w:val="NoSpacing"/>
              <w:ind w:left="0" w:right="0"/>
            </w:pPr>
            <w:sdt>
              <w:sdtPr>
                <w:rPr>
                  <w:b/>
                  <w:color w:val="0070C0"/>
                  <w:sz w:val="40"/>
                  <w:szCs w:val="40"/>
                </w:rPr>
                <w:alias w:val="Enter Street Address:"/>
                <w:tag w:val="Enter Street Address:"/>
                <w:id w:val="-835229435"/>
                <w:placeholder>
                  <w:docPart w:val="35706C08E2304513913AA674FC9C41A5"/>
                </w:placeholder>
                <w:dataBinding w:prefixMappings="xmlns:ns0='http://schemas.microsoft.com/office/2006/coverPageProps' " w:xpath="/ns0:CoverPageProperties[1]/ns0:CompanyAddress[1]" w:storeItemID="{55AF091B-3C7A-41E3-B477-F2FDAA23CFDA}"/>
                <w15:appearance w15:val="hidden"/>
                <w:text w:multiLine="1"/>
              </w:sdtPr>
              <w:sdtEndPr/>
              <w:sdtContent>
                <w:r w:rsidR="00560440" w:rsidRPr="0080787D">
                  <w:rPr>
                    <w:b/>
                    <w:color w:val="0070C0"/>
                    <w:sz w:val="40"/>
                    <w:szCs w:val="40"/>
                  </w:rPr>
                  <w:t>PR-SPRINT</w:t>
                </w:r>
              </w:sdtContent>
            </w:sdt>
            <w:r w:rsidR="002C6224" w:rsidRPr="0080787D">
              <w:rPr>
                <w:b/>
                <w:color w:val="0070C0"/>
                <w:sz w:val="40"/>
                <w:szCs w:val="40"/>
              </w:rPr>
              <w:br/>
            </w:r>
            <w:sdt>
              <w:sdtPr>
                <w:alias w:val="Enter City, ST ZIP Code:"/>
                <w:tag w:val="Enter City, ST ZIP Code:"/>
                <w:id w:val="99161012"/>
                <w:placeholder>
                  <w:docPart w:val="1032820D45094F5B8B3AD7276D143B22"/>
                </w:placeholder>
                <w:dataBinding w:prefixMappings="xmlns:ns0='http://schemas.microsoft.com/office/2006/coverPageProps' " w:xpath="/ns0:CoverPageProperties[1]/ns0:CompanyEmail[1]" w:storeItemID="{55AF091B-3C7A-41E3-B477-F2FDAA23CFDA}"/>
                <w15:appearance w15:val="hidden"/>
                <w:text/>
              </w:sdtPr>
              <w:sdtEndPr/>
              <w:sdtContent>
                <w:r w:rsidR="00560440">
                  <w:t>University of Puerto Rico, Río Piedras</w:t>
                </w:r>
              </w:sdtContent>
            </w:sdt>
          </w:p>
        </w:tc>
        <w:tc>
          <w:tcPr>
            <w:tcW w:w="1800" w:type="dxa"/>
            <w:vAlign w:val="center"/>
          </w:tcPr>
          <w:p w:rsidR="009C6C28" w:rsidRDefault="00860656">
            <w:pPr>
              <w:pStyle w:val="NoSpacing"/>
              <w:ind w:left="0" w:right="0"/>
              <w:jc w:val="center"/>
            </w:pPr>
            <w:bookmarkStart w:id="0" w:name="_GoBack"/>
            <w:bookmarkEnd w:id="0"/>
            <w:r>
              <w:rPr>
                <w:b/>
                <w:noProof/>
                <w:color w:val="0070C0"/>
                <w:sz w:val="40"/>
                <w:szCs w:val="40"/>
                <w:lang w:eastAsia="en-US"/>
              </w:rPr>
              <w:drawing>
                <wp:anchor distT="0" distB="0" distL="114300" distR="114300" simplePos="0" relativeHeight="251660288" behindDoc="0" locked="0" layoutInCell="1" allowOverlap="1">
                  <wp:simplePos x="0" y="0"/>
                  <wp:positionH relativeFrom="column">
                    <wp:posOffset>281940</wp:posOffset>
                  </wp:positionH>
                  <wp:positionV relativeFrom="paragraph">
                    <wp:posOffset>-278130</wp:posOffset>
                  </wp:positionV>
                  <wp:extent cx="80899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A Partner Logo color.jpg"/>
                          <pic:cNvPicPr/>
                        </pic:nvPicPr>
                        <pic:blipFill>
                          <a:blip r:embed="rId12">
                            <a:extLst>
                              <a:ext uri="{28A0092B-C50C-407E-A947-70E740481C1C}">
                                <a14:useLocalDpi xmlns:a14="http://schemas.microsoft.com/office/drawing/2010/main" val="0"/>
                              </a:ext>
                            </a:extLst>
                          </a:blip>
                          <a:stretch>
                            <a:fillRect/>
                          </a:stretch>
                        </pic:blipFill>
                        <pic:spPr>
                          <a:xfrm>
                            <a:off x="0" y="0"/>
                            <a:ext cx="808990" cy="635000"/>
                          </a:xfrm>
                          <a:prstGeom prst="rect">
                            <a:avLst/>
                          </a:prstGeom>
                        </pic:spPr>
                      </pic:pic>
                    </a:graphicData>
                  </a:graphic>
                  <wp14:sizeRelH relativeFrom="page">
                    <wp14:pctWidth>0</wp14:pctWidth>
                  </wp14:sizeRelH>
                  <wp14:sizeRelV relativeFrom="page">
                    <wp14:pctHeight>0</wp14:pctHeight>
                  </wp14:sizeRelV>
                </wp:anchor>
              </w:drawing>
            </w:r>
          </w:p>
        </w:tc>
      </w:tr>
    </w:tbl>
    <w:p w:rsidR="0080787D" w:rsidRPr="0080787D" w:rsidRDefault="00560440" w:rsidP="0080787D">
      <w:pPr>
        <w:spacing w:line="240" w:lineRule="auto"/>
        <w:rPr>
          <w:rFonts w:asciiTheme="majorHAnsi" w:hAnsiTheme="majorHAnsi"/>
          <w:b/>
          <w:color w:val="FF0000"/>
          <w:sz w:val="24"/>
          <w:szCs w:val="24"/>
        </w:rPr>
      </w:pPr>
      <w:r w:rsidRPr="0080787D">
        <w:rPr>
          <w:rFonts w:asciiTheme="majorHAnsi" w:hAnsiTheme="majorHAnsi"/>
          <w:b/>
          <w:color w:val="FF0000"/>
          <w:sz w:val="24"/>
          <w:szCs w:val="24"/>
        </w:rPr>
        <w:t>Student Contracts R</w:t>
      </w:r>
      <w:r w:rsidR="0080787D" w:rsidRPr="0080787D">
        <w:rPr>
          <w:rFonts w:asciiTheme="majorHAnsi" w:hAnsiTheme="majorHAnsi"/>
          <w:b/>
          <w:color w:val="FF0000"/>
          <w:sz w:val="24"/>
          <w:szCs w:val="24"/>
        </w:rPr>
        <w:t>equirements:</w:t>
      </w:r>
    </w:p>
    <w:p w:rsidR="00560440" w:rsidRPr="0080787D" w:rsidRDefault="00560440" w:rsidP="0080787D">
      <w:pPr>
        <w:pStyle w:val="ListParagraph"/>
        <w:numPr>
          <w:ilvl w:val="0"/>
          <w:numId w:val="14"/>
        </w:numPr>
        <w:spacing w:line="240" w:lineRule="auto"/>
        <w:rPr>
          <w:sz w:val="24"/>
          <w:szCs w:val="24"/>
        </w:rPr>
      </w:pPr>
      <w:r w:rsidRPr="0080787D">
        <w:rPr>
          <w:sz w:val="24"/>
          <w:szCs w:val="24"/>
        </w:rPr>
        <w:t>5 page Research Proposal ( graduate students) (3 pages undergraduate students</w:t>
      </w:r>
    </w:p>
    <w:p w:rsidR="00560440" w:rsidRPr="0080787D" w:rsidRDefault="00560440" w:rsidP="00560440">
      <w:pPr>
        <w:pStyle w:val="ListParagraph"/>
        <w:numPr>
          <w:ilvl w:val="0"/>
          <w:numId w:val="14"/>
        </w:numPr>
        <w:spacing w:line="240" w:lineRule="auto"/>
        <w:rPr>
          <w:sz w:val="24"/>
          <w:szCs w:val="24"/>
        </w:rPr>
      </w:pPr>
      <w:r w:rsidRPr="0080787D">
        <w:rPr>
          <w:sz w:val="24"/>
          <w:szCs w:val="24"/>
        </w:rPr>
        <w:t>Statement of Personal and Professional Goals</w:t>
      </w:r>
    </w:p>
    <w:p w:rsidR="00560440" w:rsidRPr="0080787D" w:rsidRDefault="00560440" w:rsidP="00560440">
      <w:pPr>
        <w:pStyle w:val="ListParagraph"/>
        <w:numPr>
          <w:ilvl w:val="0"/>
          <w:numId w:val="14"/>
        </w:numPr>
        <w:spacing w:line="240" w:lineRule="auto"/>
        <w:rPr>
          <w:sz w:val="24"/>
          <w:szCs w:val="24"/>
        </w:rPr>
      </w:pPr>
      <w:r w:rsidRPr="0080787D">
        <w:rPr>
          <w:sz w:val="24"/>
          <w:szCs w:val="24"/>
        </w:rPr>
        <w:t>Commitment to Participated in outreach and education activities</w:t>
      </w:r>
    </w:p>
    <w:p w:rsidR="00560440" w:rsidRPr="0080787D" w:rsidRDefault="00560440" w:rsidP="00560440">
      <w:pPr>
        <w:pStyle w:val="ListParagraph"/>
        <w:numPr>
          <w:ilvl w:val="0"/>
          <w:numId w:val="14"/>
        </w:numPr>
        <w:spacing w:line="240" w:lineRule="auto"/>
        <w:rPr>
          <w:sz w:val="24"/>
          <w:szCs w:val="24"/>
        </w:rPr>
      </w:pPr>
      <w:r w:rsidRPr="0080787D">
        <w:rPr>
          <w:sz w:val="24"/>
          <w:szCs w:val="24"/>
        </w:rPr>
        <w:t>Official Transcript ( 3.00pts GPA)</w:t>
      </w:r>
    </w:p>
    <w:p w:rsidR="00560440" w:rsidRPr="0080787D" w:rsidRDefault="00560440" w:rsidP="00560440">
      <w:pPr>
        <w:pStyle w:val="ListParagraph"/>
        <w:numPr>
          <w:ilvl w:val="0"/>
          <w:numId w:val="14"/>
        </w:numPr>
        <w:spacing w:line="240" w:lineRule="auto"/>
        <w:rPr>
          <w:sz w:val="24"/>
          <w:szCs w:val="24"/>
        </w:rPr>
      </w:pPr>
      <w:r w:rsidRPr="0080787D">
        <w:rPr>
          <w:sz w:val="24"/>
          <w:szCs w:val="24"/>
        </w:rPr>
        <w:t>2 recommendation letters (one from the PR-SPRInT mentor)</w:t>
      </w:r>
    </w:p>
    <w:p w:rsidR="009C6C28" w:rsidRPr="0080787D" w:rsidRDefault="00560440">
      <w:pPr>
        <w:pStyle w:val="Heading1"/>
        <w:rPr>
          <w:b/>
          <w:sz w:val="24"/>
          <w:szCs w:val="24"/>
        </w:rPr>
      </w:pPr>
      <w:r w:rsidRPr="0080787D">
        <w:rPr>
          <w:b/>
          <w:sz w:val="24"/>
          <w:szCs w:val="24"/>
        </w:rPr>
        <w:t>NASA Related Mentored Undergraduate and Graduate Research Experience</w:t>
      </w:r>
    </w:p>
    <w:p w:rsidR="009C6C28" w:rsidRPr="0080787D" w:rsidRDefault="00560440" w:rsidP="00560440">
      <w:pPr>
        <w:pStyle w:val="ListParagraph"/>
        <w:numPr>
          <w:ilvl w:val="0"/>
          <w:numId w:val="15"/>
        </w:numPr>
        <w:rPr>
          <w:sz w:val="24"/>
          <w:szCs w:val="24"/>
        </w:rPr>
      </w:pPr>
      <w:r w:rsidRPr="0080787D">
        <w:rPr>
          <w:sz w:val="24"/>
          <w:szCs w:val="24"/>
        </w:rPr>
        <w:t xml:space="preserve">Dedicate  a minimum 15 hours weekly to a research project related to any of the IRG </w:t>
      </w:r>
    </w:p>
    <w:p w:rsidR="00560440" w:rsidRPr="0080787D" w:rsidRDefault="00560440" w:rsidP="00560440">
      <w:pPr>
        <w:pStyle w:val="ListParagraph"/>
        <w:numPr>
          <w:ilvl w:val="0"/>
          <w:numId w:val="15"/>
        </w:numPr>
        <w:rPr>
          <w:sz w:val="24"/>
          <w:szCs w:val="24"/>
        </w:rPr>
      </w:pPr>
      <w:r w:rsidRPr="0080787D">
        <w:rPr>
          <w:sz w:val="24"/>
          <w:szCs w:val="24"/>
        </w:rPr>
        <w:t>Individual development plan ( Complete in collaboration with research mentor)</w:t>
      </w:r>
      <w:r w:rsidR="0080787D" w:rsidRPr="0080787D">
        <w:t xml:space="preserve"> </w:t>
      </w:r>
    </w:p>
    <w:p w:rsidR="00560440" w:rsidRPr="0080787D" w:rsidRDefault="00560440" w:rsidP="00560440">
      <w:pPr>
        <w:pStyle w:val="ListParagraph"/>
        <w:numPr>
          <w:ilvl w:val="0"/>
          <w:numId w:val="15"/>
        </w:numPr>
        <w:rPr>
          <w:sz w:val="24"/>
          <w:szCs w:val="24"/>
        </w:rPr>
      </w:pPr>
      <w:r w:rsidRPr="0080787D">
        <w:rPr>
          <w:sz w:val="24"/>
          <w:szCs w:val="24"/>
        </w:rPr>
        <w:t xml:space="preserve">Present research results in at least to Scientific symposiums </w:t>
      </w:r>
    </w:p>
    <w:p w:rsidR="00560440" w:rsidRPr="0080787D" w:rsidRDefault="00560440" w:rsidP="00560440">
      <w:pPr>
        <w:pStyle w:val="ListParagraph"/>
        <w:numPr>
          <w:ilvl w:val="0"/>
          <w:numId w:val="15"/>
        </w:numPr>
        <w:rPr>
          <w:sz w:val="24"/>
          <w:szCs w:val="24"/>
        </w:rPr>
      </w:pPr>
      <w:r w:rsidRPr="0080787D">
        <w:rPr>
          <w:sz w:val="24"/>
          <w:szCs w:val="24"/>
        </w:rPr>
        <w:t>Summer internship at NASA Research center</w:t>
      </w:r>
      <w:r w:rsidR="0080787D" w:rsidRPr="0080787D">
        <w:rPr>
          <w:noProof/>
          <w:lang w:eastAsia="en-US"/>
        </w:rPr>
        <w:t xml:space="preserve"> </w:t>
      </w:r>
    </w:p>
    <w:p w:rsidR="00560440" w:rsidRPr="0080787D" w:rsidRDefault="00560440" w:rsidP="00560440">
      <w:pPr>
        <w:pStyle w:val="ListParagraph"/>
        <w:numPr>
          <w:ilvl w:val="0"/>
          <w:numId w:val="15"/>
        </w:numPr>
        <w:rPr>
          <w:sz w:val="24"/>
          <w:szCs w:val="24"/>
        </w:rPr>
      </w:pPr>
      <w:r w:rsidRPr="0080787D">
        <w:rPr>
          <w:sz w:val="24"/>
          <w:szCs w:val="24"/>
        </w:rPr>
        <w:t>Progress Report ( each semester)</w:t>
      </w:r>
    </w:p>
    <w:p w:rsidR="009C6C28" w:rsidRPr="0080787D" w:rsidRDefault="00560440">
      <w:pPr>
        <w:pStyle w:val="Heading1"/>
        <w:rPr>
          <w:b/>
          <w:sz w:val="24"/>
          <w:szCs w:val="24"/>
        </w:rPr>
      </w:pPr>
      <w:r w:rsidRPr="0080787D">
        <w:rPr>
          <w:b/>
          <w:sz w:val="24"/>
          <w:szCs w:val="24"/>
        </w:rPr>
        <w:t xml:space="preserve">Education and Training </w:t>
      </w:r>
    </w:p>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2C6224"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rsidR="002C6224" w:rsidRDefault="002C6224" w:rsidP="000B25ED">
            <w:pPr>
              <w:pStyle w:val="NoSpacing"/>
            </w:pPr>
            <w:r>
              <w:rPr>
                <w:noProof/>
                <w:lang w:eastAsia="en-US"/>
              </w:rPr>
              <mc:AlternateContent>
                <mc:Choice Requires="wpg">
                  <w:drawing>
                    <wp:inline distT="0" distB="0" distL="0" distR="0" wp14:anchorId="1F507C78" wp14:editId="79D6211C">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74C46D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zhMlyI8FAAAREgAADgAAAAAAAAAAAAAAAAAu&#10;AgAAZHJzL2Uyb0RvYy54bWxQSwECLQAUAAYACAAAACEA+AwpmdgAAAADAQAADwAAAAAAAAAAAAAA&#10;AADpBwAAZHJzL2Rvd25yZXYueG1sUEsFBgAAAAAEAAQA8wAAAO4IAAAAAA==&#10;">
                      <v:oval id="Oval 5" o:spid="_x0000_s1027" alt="Oval"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alt="Information icon"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vAlign w:val="center"/>
          </w:tcPr>
          <w:p w:rsidR="0080787D" w:rsidRDefault="0080787D" w:rsidP="0080787D">
            <w:pPr>
              <w:pStyle w:val="TipText"/>
              <w:cnfStyle w:val="000000000000" w:firstRow="0" w:lastRow="0" w:firstColumn="0" w:lastColumn="0" w:oddVBand="0" w:evenVBand="0" w:oddHBand="0" w:evenHBand="0" w:firstRowFirstColumn="0" w:firstRowLastColumn="0" w:lastRowFirstColumn="0" w:lastRowLastColumn="0"/>
            </w:pPr>
            <w:r>
              <w:t>Student will commit to participate in professional development workshops in: Science Communication, Business Development and Design and Prototyping. The professional development component for students will include seminars in: ethics and responsible conduct of research, how to prepare a competitive résumé for USA Jobs (NASA: Want a career that’s out of this world?, Helpful tips for building your NASA résumé, 2018), how to write a competitive proposal, how to write a manuscript and how to apply for graduate school and post-doctoral positions</w:t>
            </w:r>
          </w:p>
          <w:p w:rsidR="002C6224" w:rsidRDefault="00560440" w:rsidP="00560440">
            <w:pPr>
              <w:pStyle w:val="TipText"/>
              <w:cnfStyle w:val="000000000000" w:firstRow="0" w:lastRow="0" w:firstColumn="0" w:lastColumn="0" w:oddVBand="0" w:evenVBand="0" w:oddHBand="0" w:evenHBand="0" w:firstRowFirstColumn="0" w:firstRowLastColumn="0" w:lastRowFirstColumn="0" w:lastRowLastColumn="0"/>
            </w:pPr>
            <w:r>
              <w:t>Participate in by weekly meeting / workshop / conferences</w:t>
            </w:r>
          </w:p>
          <w:p w:rsidR="00560440" w:rsidRDefault="00560440" w:rsidP="0080787D">
            <w:pPr>
              <w:pStyle w:val="TipText"/>
              <w:cnfStyle w:val="000000000000" w:firstRow="0" w:lastRow="0" w:firstColumn="0" w:lastColumn="0" w:oddVBand="0" w:evenVBand="0" w:oddHBand="0" w:evenHBand="0" w:firstRowFirstColumn="0" w:firstRowLastColumn="0" w:lastRowFirstColumn="0" w:lastRowLastColumn="0"/>
            </w:pPr>
          </w:p>
        </w:tc>
      </w:tr>
    </w:tbl>
    <w:p w:rsidR="009C6C28" w:rsidRPr="0080787D" w:rsidRDefault="0080787D">
      <w:pPr>
        <w:pStyle w:val="Heading1"/>
        <w:rPr>
          <w:b/>
          <w:sz w:val="24"/>
          <w:szCs w:val="24"/>
        </w:rPr>
      </w:pPr>
      <w:r w:rsidRPr="0080787D">
        <w:rPr>
          <w:b/>
          <w:sz w:val="24"/>
          <w:szCs w:val="24"/>
        </w:rPr>
        <w:t xml:space="preserve">Outreach </w:t>
      </w:r>
    </w:p>
    <w:p w:rsidR="009C6C28" w:rsidRDefault="0080787D" w:rsidP="0080787D">
      <w:pPr>
        <w:jc w:val="both"/>
      </w:pPr>
      <w:r>
        <w:t xml:space="preserve">Formal and informal meetings, colloquia, and short presentations related to STEM topics, research, career pathways, and academic life to students in public schools per year will be conducted. PR-SPRInT graduate research students and their protégé undergraduate student will lead this activity. The Community Outreach program collaboratively showcases the undergraduate and graduate students’ career paths and position them as role models among high school students. These interventions expose high school students to successful student-scientists and student-engineers allowing for familiarity and greater understanding of STEM careers, degree aspiration, and possibly, commitment to STEM careers as their choice 4. Also, role modeling and professional development improves student’s attitudes </w:t>
      </w:r>
      <w:r>
        <w:lastRenderedPageBreak/>
        <w:t>towards STEM for Latinos/Hispanics. 5 For this activity, the PR-SPRInT will make use of the available NASA Educational Resources (lesson plans, tutorials, videos, and materials for demonstration and laboratory experiences) for students and teachers at participating schools. The PR-SPRInT will develop kits with the necessary materials to facilitate the implementation of the activities from the NASA Education portal. All the opportunities for students, teachers and the community will be posted online through the PR-SPRInT website and social media pages. Also, as part of the outreach strategy, the PR-SPRInT will celebrate the PR-SPRInT Space Day with exhibits from the NASA Lending Program and where the research that is being developed by students, and faculty is exposed to the public.</w:t>
      </w:r>
    </w:p>
    <w:tbl>
      <w:tblPr>
        <w:tblStyle w:val="TipTable"/>
        <w:tblW w:w="0" w:type="auto"/>
        <w:shd w:val="clear" w:color="auto" w:fill="E4E3E2" w:themeFill="background2"/>
        <w:tblLayout w:type="fixed"/>
        <w:tblCellMar>
          <w:top w:w="0" w:type="dxa"/>
        </w:tblCellMar>
        <w:tblLook w:val="04A0" w:firstRow="1" w:lastRow="0" w:firstColumn="1" w:lastColumn="0" w:noHBand="0" w:noVBand="1"/>
        <w:tblDescription w:val="Layout table"/>
      </w:tblPr>
      <w:tblGrid>
        <w:gridCol w:w="623"/>
        <w:gridCol w:w="8402"/>
      </w:tblGrid>
      <w:tr w:rsidR="002C6224"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rsidR="002C6224" w:rsidRDefault="002C6224" w:rsidP="000B25ED">
            <w:pPr>
              <w:pStyle w:val="NoSpacing"/>
            </w:pPr>
            <w:r>
              <w:rPr>
                <w:noProof/>
                <w:lang w:eastAsia="en-US"/>
              </w:rPr>
              <mc:AlternateContent>
                <mc:Choice Requires="wpg">
                  <w:drawing>
                    <wp:inline distT="0" distB="0" distL="0" distR="0" wp14:anchorId="38319EEE" wp14:editId="08238A11">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descr="Ov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descr="Information icon"/>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23A002"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1qoQxo8FAAAWEgAADgAAAAAAAAAAAAAAAAAu&#10;AgAAZHJzL2Uyb0RvYy54bWxQSwECLQAUAAYACAAAACEA+AwpmdgAAAADAQAADwAAAAAAAAAAAAAA&#10;AADpBwAAZHJzL2Rvd25yZXYueG1sUEsFBgAAAAAEAAQA8wAAAO4IAAAAAA==&#10;">
                      <v:oval id="Oval 18" o:spid="_x0000_s1027" alt="Oval"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alt="Information icon"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402" w:type="dxa"/>
            <w:shd w:val="clear" w:color="auto" w:fill="E4E3E2" w:themeFill="background2"/>
            <w:vAlign w:val="center"/>
          </w:tcPr>
          <w:p w:rsidR="002C6224" w:rsidRDefault="0080787D" w:rsidP="000B25ED">
            <w:pPr>
              <w:pStyle w:val="TipText"/>
              <w:cnfStyle w:val="000000000000" w:firstRow="0" w:lastRow="0" w:firstColumn="0" w:lastColumn="0" w:oddVBand="0" w:evenVBand="0" w:oddHBand="0" w:evenHBand="0" w:firstRowFirstColumn="0" w:firstRowLastColumn="0" w:lastRowFirstColumn="0" w:lastRowLastColumn="0"/>
            </w:pPr>
            <w:r>
              <w:t>1) PR-SPRINT graduate research students and their PR-SPRInT undergraduate student participate in a workshop on outreach and informal education strategies in order to deliver talks at the selected schools (see letters of support from schools); 2) The PR-SPRInT Space Day will be celebrated at the Art and Anthropology Museum and the Natural Science Faculty Library at the University of Puerto Rico, Rio Piedras Campus; 3) In order to further expand the populations that can be served under this project the PR-SPRInT will target non-for profit community based organizations such as: Boys and Girls Club of Puerto Rico and Caras con Causa (i.e. Caras of the Americas). These organizations offer afterschool programs to low income students in high risk areas and will certainly represent an opportunity to engage other non-traditional populations. Furthermore, to attract and nurture future female scientist and engineers, the PR-SPRInT will join the global leadership initiative of the United Nations Foundation, Girls Up, by establishing a chapter to provide young girls access to education, mentorship opportunities and leadership training in NASA STEM</w:t>
            </w:r>
          </w:p>
        </w:tc>
      </w:tr>
    </w:tbl>
    <w:p w:rsidR="009C6C28" w:rsidRDefault="009C6C28"/>
    <w:sectPr w:rsidR="009C6C28" w:rsidSect="00051324">
      <w:headerReference w:type="even" r:id="rId13"/>
      <w:headerReference w:type="default" r:id="rId14"/>
      <w:footerReference w:type="even" r:id="rId15"/>
      <w:footerReference w:type="default" r:id="rId16"/>
      <w:headerReference w:type="first" r:id="rId17"/>
      <w:footerReference w:type="first" r:id="rId18"/>
      <w:pgSz w:w="12240" w:h="15840" w:code="1"/>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43" w:rsidRDefault="00DF6943">
      <w:pPr>
        <w:spacing w:after="0" w:line="240" w:lineRule="auto"/>
      </w:pPr>
      <w:r>
        <w:separator/>
      </w:r>
    </w:p>
  </w:endnote>
  <w:endnote w:type="continuationSeparator" w:id="0">
    <w:p w:rsidR="00DF6943" w:rsidRDefault="00DF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Default="00022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FA68E1" w:rsidTr="000B25ED">
      <w:tc>
        <w:tcPr>
          <w:tcW w:w="4355" w:type="pct"/>
        </w:tcPr>
        <w:p w:rsidR="00FA68E1" w:rsidRDefault="00DF6943" w:rsidP="00FA68E1">
          <w:pPr>
            <w:pStyle w:val="Footer"/>
          </w:pPr>
          <w:sdt>
            <w:sdtPr>
              <w:alias w:val="Statement of Work for:"/>
              <w:tag w:val="Statement of Work for:"/>
              <w:id w:val="-737478360"/>
              <w:placeholder>
                <w:docPart w:val="F3FC16FE925E42B7A8133F8A9D6526EB"/>
              </w:placeholder>
              <w:temporary/>
              <w:showingPlcHdr/>
              <w15:appearance w15:val="hidden"/>
            </w:sdtPr>
            <w:sdtEndPr/>
            <w:sdtContent>
              <w:r w:rsidR="001B146D">
                <w:t>Statement of Work for</w:t>
              </w:r>
            </w:sdtContent>
          </w:sdt>
          <w:r w:rsidR="00FA68E1">
            <w:t xml:space="preserve"> </w:t>
          </w:r>
          <w:sdt>
            <w:sdtPr>
              <w:alias w:val="Client Name:"/>
              <w:tag w:val="Client Name:"/>
              <w:id w:val="-1471122458"/>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t>Client Name</w:t>
              </w:r>
            </w:sdtContent>
          </w:sdt>
          <w:r w:rsidR="00FA68E1">
            <w:t xml:space="preserve"> </w:t>
          </w:r>
          <w:r w:rsidR="00FA68E1">
            <w:sym w:font="Wingdings" w:char="F0A0"/>
          </w:r>
          <w:r w:rsidR="00FA68E1">
            <w:t xml:space="preserve"> </w:t>
          </w:r>
          <w:sdt>
            <w:sdtPr>
              <w:alias w:val="SOW Date:"/>
              <w:tag w:val="SOW Date:"/>
              <w:id w:val="1338111185"/>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t>Date</w:t>
              </w:r>
            </w:sdtContent>
          </w:sdt>
        </w:p>
      </w:tc>
      <w:tc>
        <w:tcPr>
          <w:tcW w:w="645" w:type="pct"/>
        </w:tcPr>
        <w:p w:rsidR="00FA68E1" w:rsidRDefault="00FA68E1" w:rsidP="00FA68E1">
          <w:pPr>
            <w:pStyle w:val="Footer"/>
          </w:pPr>
          <w:r>
            <w:fldChar w:fldCharType="begin"/>
          </w:r>
          <w:r>
            <w:instrText xml:space="preserve"> PAGE   \* MERGEFORMAT </w:instrText>
          </w:r>
          <w:r>
            <w:fldChar w:fldCharType="separate"/>
          </w:r>
          <w:r w:rsidR="00860656">
            <w:rPr>
              <w:noProof/>
            </w:rPr>
            <w:t>2</w:t>
          </w:r>
          <w:r>
            <w:rPr>
              <w:noProof/>
            </w:rPr>
            <w:fldChar w:fldCharType="end"/>
          </w:r>
        </w:p>
      </w:tc>
    </w:tr>
  </w:tbl>
  <w:p w:rsidR="009C6C28" w:rsidRDefault="009C6C28" w:rsidP="00FA6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051324" w:rsidTr="00D41B39">
      <w:tc>
        <w:tcPr>
          <w:tcW w:w="4355" w:type="pct"/>
        </w:tcPr>
        <w:p w:rsidR="00051324" w:rsidRDefault="00DF6943" w:rsidP="00051324">
          <w:pPr>
            <w:pStyle w:val="Footer"/>
          </w:pPr>
          <w:sdt>
            <w:sdtPr>
              <w:alias w:val="Statement of Work for:"/>
              <w:tag w:val="Statement of Work for:"/>
              <w:id w:val="-2062086782"/>
              <w:temporary/>
              <w:showingPlcHdr/>
              <w15:appearance w15:val="hidden"/>
            </w:sdtPr>
            <w:sdtEndPr/>
            <w:sdtContent>
              <w:r w:rsidR="00051324">
                <w:t>Statement of Work for</w:t>
              </w:r>
            </w:sdtContent>
          </w:sdt>
          <w:r w:rsidR="00051324">
            <w:t xml:space="preserve">  </w:t>
          </w:r>
          <w:r w:rsidR="00051324">
            <w:sym w:font="Wingdings" w:char="F0A0"/>
          </w:r>
          <w:r w:rsidR="00051324">
            <w:t xml:space="preserve"> </w:t>
          </w:r>
        </w:p>
      </w:tc>
      <w:tc>
        <w:tcPr>
          <w:tcW w:w="645" w:type="pct"/>
        </w:tcPr>
        <w:p w:rsidR="00051324" w:rsidRDefault="00051324" w:rsidP="00051324">
          <w:pPr>
            <w:pStyle w:val="Footer"/>
          </w:pPr>
          <w:r>
            <w:fldChar w:fldCharType="begin"/>
          </w:r>
          <w:r>
            <w:instrText xml:space="preserve"> PAGE   \* MERGEFORMAT </w:instrText>
          </w:r>
          <w:r>
            <w:fldChar w:fldCharType="separate"/>
          </w:r>
          <w:r w:rsidR="00DF6943">
            <w:rPr>
              <w:noProof/>
            </w:rPr>
            <w:t>1</w:t>
          </w:r>
          <w:r>
            <w:rPr>
              <w:noProof/>
            </w:rPr>
            <w:fldChar w:fldCharType="end"/>
          </w:r>
        </w:p>
      </w:tc>
    </w:tr>
  </w:tbl>
  <w:p w:rsidR="00E223AE" w:rsidRDefault="00E2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43" w:rsidRDefault="00DF6943">
      <w:pPr>
        <w:spacing w:after="0" w:line="240" w:lineRule="auto"/>
      </w:pPr>
      <w:r>
        <w:separator/>
      </w:r>
    </w:p>
  </w:footnote>
  <w:footnote w:type="continuationSeparator" w:id="0">
    <w:p w:rsidR="00DF6943" w:rsidRDefault="00DF6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Default="00022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Default="00022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E" w:rsidRDefault="00051324">
    <w:pPr>
      <w:pStyle w:val="Header"/>
    </w:pPr>
    <w:r>
      <w:rPr>
        <w:noProof/>
        <w:lang w:eastAsia="en-US"/>
      </w:rPr>
      <mc:AlternateContent>
        <mc:Choice Requires="wps">
          <w:drawing>
            <wp:anchor distT="0" distB="0" distL="114300" distR="114300" simplePos="0" relativeHeight="251659264" behindDoc="1" locked="0" layoutInCell="1" allowOverlap="1" wp14:anchorId="2A99160D" wp14:editId="3F67E01B">
              <wp:simplePos x="0" y="0"/>
              <wp:positionH relativeFrom="leftMargin">
                <wp:posOffset>549910</wp:posOffset>
              </wp:positionH>
              <wp:positionV relativeFrom="margin">
                <wp:posOffset>0</wp:posOffset>
              </wp:positionV>
              <wp:extent cx="1005840" cy="5733288"/>
              <wp:effectExtent l="0" t="0" r="0" b="0"/>
              <wp:wrapNone/>
              <wp:docPr id="22" name="Text Box 2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1324" w:rsidRDefault="00DF6943" w:rsidP="00051324">
                          <w:pPr>
                            <w:pStyle w:val="Title"/>
                          </w:pPr>
                          <w:sdt>
                            <w:sdtPr>
                              <w:alias w:val="Statement of Work:"/>
                              <w:tag w:val="Statement of Work:"/>
                              <w:id w:val="1186944755"/>
                              <w:placeholder>
                                <w:docPart w:val="F3FC16FE925E42B7A8133F8A9D6526EB"/>
                              </w:placeholder>
                              <w:temporary/>
                              <w:showingPlcHdr/>
                              <w15:appearance w15:val="hidden"/>
                            </w:sdtPr>
                            <w:sdtEndPr/>
                            <w:sdtContent>
                              <w:r w:rsidR="00051324">
                                <w:t>Statement of Work</w:t>
                              </w:r>
                            </w:sdtContent>
                          </w:sdt>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Text Box 22" o:spid="_x0000_s1026" type="#_x0000_t202" alt="Document title"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" filled="f" stroked="f" strokeweight=".5pt">
              <v:textbox style="layout-flow:vertical;mso-layout-flow-alt:bottom-to-top;mso-fit-shape-to-text:t" inset="0,14.4pt,18pt">
                <w:txbxContent>
                  <w:p w:rsidR="00051324" w:rsidRDefault="00E92F9C" w:rsidP="00051324">
                    <w:pPr>
                      <w:pStyle w:val="Title"/>
                    </w:pPr>
                    <w:sdt>
                      <w:sdtPr>
                        <w:alias w:val="Statement of Work:"/>
                        <w:tag w:val="Statement of Work:"/>
                        <w:id w:val="1186944755"/>
                        <w:placeholder>
                          <w:docPart w:val="F3FC16FE925E42B7A8133F8A9D6526EB"/>
                        </w:placeholder>
                        <w:temporary/>
                        <w:showingPlcHdr/>
                        <w15:appearance w15:val="hidden"/>
                      </w:sdtPr>
                      <w:sdtEndPr/>
                      <w:sdtContent>
                        <w:r w:rsidR="00051324">
                          <w:t>Statement of Work</w:t>
                        </w:r>
                      </w:sdtContent>
                    </w:sdt>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E149C4"/>
    <w:multiLevelType w:val="hybridMultilevel"/>
    <w:tmpl w:val="1602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312F2"/>
    <w:multiLevelType w:val="hybridMultilevel"/>
    <w:tmpl w:val="131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303A"/>
    <w:multiLevelType w:val="hybridMultilevel"/>
    <w:tmpl w:val="C9F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40"/>
    <w:rsid w:val="00011CC2"/>
    <w:rsid w:val="00022CF2"/>
    <w:rsid w:val="00051324"/>
    <w:rsid w:val="00114AFA"/>
    <w:rsid w:val="001218E7"/>
    <w:rsid w:val="00154E3F"/>
    <w:rsid w:val="00166BEE"/>
    <w:rsid w:val="00175D7F"/>
    <w:rsid w:val="00176329"/>
    <w:rsid w:val="001B146D"/>
    <w:rsid w:val="002164DC"/>
    <w:rsid w:val="002A2B82"/>
    <w:rsid w:val="002C6224"/>
    <w:rsid w:val="0032517A"/>
    <w:rsid w:val="00363B5C"/>
    <w:rsid w:val="00430971"/>
    <w:rsid w:val="00461138"/>
    <w:rsid w:val="0046686E"/>
    <w:rsid w:val="004842A5"/>
    <w:rsid w:val="004958EB"/>
    <w:rsid w:val="0052319D"/>
    <w:rsid w:val="00560440"/>
    <w:rsid w:val="005762C3"/>
    <w:rsid w:val="005A2DD8"/>
    <w:rsid w:val="005D5C74"/>
    <w:rsid w:val="00654881"/>
    <w:rsid w:val="006A203A"/>
    <w:rsid w:val="006B23CE"/>
    <w:rsid w:val="006B2D6E"/>
    <w:rsid w:val="007F2EA4"/>
    <w:rsid w:val="0080787D"/>
    <w:rsid w:val="00860656"/>
    <w:rsid w:val="008D7ECD"/>
    <w:rsid w:val="00944E1A"/>
    <w:rsid w:val="009478C7"/>
    <w:rsid w:val="009B0A6C"/>
    <w:rsid w:val="009C6C28"/>
    <w:rsid w:val="00A1349D"/>
    <w:rsid w:val="00A27041"/>
    <w:rsid w:val="00AF4EE4"/>
    <w:rsid w:val="00B55DE2"/>
    <w:rsid w:val="00B74C65"/>
    <w:rsid w:val="00B765CA"/>
    <w:rsid w:val="00D04347"/>
    <w:rsid w:val="00DB279F"/>
    <w:rsid w:val="00DF6943"/>
    <w:rsid w:val="00E10A0E"/>
    <w:rsid w:val="00E223AE"/>
    <w:rsid w:val="00E45BAE"/>
    <w:rsid w:val="00E92F9C"/>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ame">
    <w:name w:val="Name"/>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UnresolvedMention1">
    <w:name w:val="Unresolved Mention1"/>
    <w:basedOn w:val="DefaultParagraphFont"/>
    <w:uiPriority w:val="99"/>
    <w:semiHidden/>
    <w:unhideWhenUsed/>
    <w:rsid w:val="005A2DD8"/>
    <w:rPr>
      <w:color w:val="595959" w:themeColor="text1" w:themeTint="A6"/>
      <w:shd w:val="clear" w:color="auto" w:fill="E1DFDD"/>
    </w:rPr>
  </w:style>
  <w:style w:type="paragraph" w:styleId="ListParagraph">
    <w:name w:val="List Paragraph"/>
    <w:basedOn w:val="Normal"/>
    <w:uiPriority w:val="34"/>
    <w:unhideWhenUsed/>
    <w:qFormat/>
    <w:rsid w:val="00560440"/>
    <w:pPr>
      <w:ind w:left="720"/>
      <w:contextualSpacing/>
    </w:pPr>
  </w:style>
  <w:style w:type="paragraph" w:styleId="BalloonText">
    <w:name w:val="Balloon Text"/>
    <w:basedOn w:val="Normal"/>
    <w:link w:val="BalloonTextChar"/>
    <w:uiPriority w:val="99"/>
    <w:semiHidden/>
    <w:unhideWhenUsed/>
    <w:rsid w:val="0080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9284\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706C08E2304513913AA674FC9C41A5"/>
        <w:category>
          <w:name w:val="General"/>
          <w:gallery w:val="placeholder"/>
        </w:category>
        <w:types>
          <w:type w:val="bbPlcHdr"/>
        </w:types>
        <w:behaviors>
          <w:behavior w:val="content"/>
        </w:behaviors>
        <w:guid w:val="{67769CC1-6B75-4571-9D7C-6BBBC4A91C19}"/>
      </w:docPartPr>
      <w:docPartBody>
        <w:p w:rsidR="00C86EB5" w:rsidRDefault="009A08AD">
          <w:pPr>
            <w:pStyle w:val="35706C08E2304513913AA674FC9C41A5"/>
          </w:pPr>
          <w:r>
            <w:t>Company Address</w:t>
          </w:r>
        </w:p>
      </w:docPartBody>
    </w:docPart>
    <w:docPart>
      <w:docPartPr>
        <w:name w:val="1032820D45094F5B8B3AD7276D143B22"/>
        <w:category>
          <w:name w:val="General"/>
          <w:gallery w:val="placeholder"/>
        </w:category>
        <w:types>
          <w:type w:val="bbPlcHdr"/>
        </w:types>
        <w:behaviors>
          <w:behavior w:val="content"/>
        </w:behaviors>
        <w:guid w:val="{81607CE0-B9A7-4936-8386-22D79189218C}"/>
      </w:docPartPr>
      <w:docPartBody>
        <w:p w:rsidR="00C86EB5" w:rsidRDefault="009A08AD">
          <w:pPr>
            <w:pStyle w:val="1032820D45094F5B8B3AD7276D143B22"/>
          </w:pPr>
          <w:r>
            <w:t>City, ST  ZIP Code</w:t>
          </w:r>
        </w:p>
      </w:docPartBody>
    </w:docPart>
    <w:docPart>
      <w:docPartPr>
        <w:name w:val="F3FC16FE925E42B7A8133F8A9D6526EB"/>
        <w:category>
          <w:name w:val="General"/>
          <w:gallery w:val="placeholder"/>
        </w:category>
        <w:types>
          <w:type w:val="bbPlcHdr"/>
        </w:types>
        <w:behaviors>
          <w:behavior w:val="content"/>
        </w:behaviors>
        <w:guid w:val="{91E36E8E-EC03-48D7-8C4C-AD92B2798DCD}"/>
      </w:docPartPr>
      <w:docPartBody>
        <w:p w:rsidR="00C86EB5" w:rsidRDefault="009A08AD">
          <w:pPr>
            <w:pStyle w:val="F3FC16FE925E42B7A8133F8A9D6526EB"/>
          </w:pPr>
          <w:r>
            <w:t>Statement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AD"/>
    <w:rsid w:val="00685FDC"/>
    <w:rsid w:val="009A08AD"/>
    <w:rsid w:val="00C8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D730434084D2080C3958F87DA2282">
    <w:name w:val="0CED730434084D2080C3958F87DA2282"/>
  </w:style>
  <w:style w:type="paragraph" w:customStyle="1" w:styleId="35706C08E2304513913AA674FC9C41A5">
    <w:name w:val="35706C08E2304513913AA674FC9C41A5"/>
  </w:style>
  <w:style w:type="paragraph" w:customStyle="1" w:styleId="1032820D45094F5B8B3AD7276D143B22">
    <w:name w:val="1032820D45094F5B8B3AD7276D143B22"/>
  </w:style>
  <w:style w:type="paragraph" w:customStyle="1" w:styleId="6A17AF155DD448F1901FAF658224E33D">
    <w:name w:val="6A17AF155DD448F1901FAF658224E33D"/>
  </w:style>
  <w:style w:type="character" w:styleId="PlaceholderText">
    <w:name w:val="Placeholder Text"/>
    <w:basedOn w:val="DefaultParagraphFont"/>
    <w:uiPriority w:val="99"/>
    <w:semiHidden/>
    <w:rPr>
      <w:color w:val="2E74B5" w:themeColor="accent1" w:themeShade="BF"/>
    </w:rPr>
  </w:style>
  <w:style w:type="paragraph" w:customStyle="1" w:styleId="AB49F385277D46A0AB8EB90E4E1428F9">
    <w:name w:val="AB49F385277D46A0AB8EB90E4E1428F9"/>
  </w:style>
  <w:style w:type="paragraph" w:customStyle="1" w:styleId="1191416B554849C2A48741746CE8651A">
    <w:name w:val="1191416B554849C2A48741746CE8651A"/>
  </w:style>
  <w:style w:type="paragraph" w:customStyle="1" w:styleId="81160161D8FF4B87885FB6D121AEDE0D">
    <w:name w:val="81160161D8FF4B87885FB6D121AEDE0D"/>
  </w:style>
  <w:style w:type="paragraph" w:customStyle="1" w:styleId="BE09841D583C4EFCB3DFCB4D3356C68F">
    <w:name w:val="BE09841D583C4EFCB3DFCB4D3356C68F"/>
  </w:style>
  <w:style w:type="paragraph" w:customStyle="1" w:styleId="F393A513D737443DBBB7CBCDFA822B47">
    <w:name w:val="F393A513D737443DBBB7CBCDFA822B47"/>
  </w:style>
  <w:style w:type="paragraph" w:customStyle="1" w:styleId="D0DA6E2A96924A5E8AAFE0C43078822C">
    <w:name w:val="D0DA6E2A96924A5E8AAFE0C43078822C"/>
  </w:style>
  <w:style w:type="paragraph" w:customStyle="1" w:styleId="FAC2F22E720B437FA57C1E2868B02113">
    <w:name w:val="FAC2F22E720B437FA57C1E2868B02113"/>
  </w:style>
  <w:style w:type="paragraph" w:customStyle="1" w:styleId="D90BA1F87C3F4439A6FA31856CC3F961">
    <w:name w:val="D90BA1F87C3F4439A6FA31856CC3F961"/>
  </w:style>
  <w:style w:type="paragraph" w:customStyle="1" w:styleId="B18A3719F9B140508D1931A5460F7DB4">
    <w:name w:val="B18A3719F9B140508D1931A5460F7DB4"/>
  </w:style>
  <w:style w:type="paragraph" w:customStyle="1" w:styleId="5C0B00DF70CD43F2A342CFDAC317B754">
    <w:name w:val="5C0B00DF70CD43F2A342CFDAC317B754"/>
  </w:style>
  <w:style w:type="paragraph" w:customStyle="1" w:styleId="57675C58B4CB45108E62CDD3F26AB52F">
    <w:name w:val="57675C58B4CB45108E62CDD3F26AB52F"/>
  </w:style>
  <w:style w:type="paragraph" w:customStyle="1" w:styleId="D56F7B633EB24384B12DF134AC5F9C0C">
    <w:name w:val="D56F7B633EB24384B12DF134AC5F9C0C"/>
  </w:style>
  <w:style w:type="paragraph" w:customStyle="1" w:styleId="TipText">
    <w:name w:val="Tip Text"/>
    <w:basedOn w:val="Normal"/>
    <w:uiPriority w:val="99"/>
    <w:semiHidden/>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85B4A328FC4BA8901CF5D8466FCC7F">
    <w:name w:val="8785B4A328FC4BA8901CF5D8466FCC7F"/>
  </w:style>
  <w:style w:type="paragraph" w:customStyle="1" w:styleId="732109ABD6724D3E9E3C675BDCCE22EA">
    <w:name w:val="732109ABD6724D3E9E3C675BDCCE22EA"/>
  </w:style>
  <w:style w:type="paragraph" w:customStyle="1" w:styleId="83FE03447109427BBA880DFB2A4147A1">
    <w:name w:val="83FE03447109427BBA880DFB2A4147A1"/>
  </w:style>
  <w:style w:type="paragraph" w:customStyle="1" w:styleId="62646AC540C74A6780190511C82CC2B7">
    <w:name w:val="62646AC540C74A6780190511C82CC2B7"/>
  </w:style>
  <w:style w:type="paragraph" w:customStyle="1" w:styleId="7F611BF7E8414A49AC49880A87AA751A">
    <w:name w:val="7F611BF7E8414A49AC49880A87AA751A"/>
  </w:style>
  <w:style w:type="paragraph" w:customStyle="1" w:styleId="3B5DC587D26B43CBA9429388D22CB7FE">
    <w:name w:val="3B5DC587D26B43CBA9429388D22CB7FE"/>
  </w:style>
  <w:style w:type="paragraph" w:customStyle="1" w:styleId="5E72A987712C4D73A5BF03A680DFF4EC">
    <w:name w:val="5E72A987712C4D73A5BF03A680DFF4EC"/>
  </w:style>
  <w:style w:type="paragraph" w:customStyle="1" w:styleId="E413303E733442BCB5F88FD7531F4C6E">
    <w:name w:val="E413303E733442BCB5F88FD7531F4C6E"/>
  </w:style>
  <w:style w:type="paragraph" w:customStyle="1" w:styleId="E218B83232C74C708A0AE68061195BD3">
    <w:name w:val="E218B83232C74C708A0AE68061195BD3"/>
  </w:style>
  <w:style w:type="paragraph" w:customStyle="1" w:styleId="4F7F24C6F1114FA6A08734EBDDC86E0D">
    <w:name w:val="4F7F24C6F1114FA6A08734EBDDC86E0D"/>
  </w:style>
  <w:style w:type="paragraph" w:customStyle="1" w:styleId="63E4357E6BB64AD0BA8F7E4353BD3716">
    <w:name w:val="63E4357E6BB64AD0BA8F7E4353BD3716"/>
  </w:style>
  <w:style w:type="paragraph" w:customStyle="1" w:styleId="7B8386C725684633BEC0EAF3985A0658">
    <w:name w:val="7B8386C725684633BEC0EAF3985A0658"/>
  </w:style>
  <w:style w:type="paragraph" w:customStyle="1" w:styleId="E8D84E9C925F4666BEEB3524428A420C">
    <w:name w:val="E8D84E9C925F4666BEEB3524428A420C"/>
  </w:style>
  <w:style w:type="paragraph" w:customStyle="1" w:styleId="6BA569F24D614FC4BA91617EE1C86F6B">
    <w:name w:val="6BA569F24D614FC4BA91617EE1C86F6B"/>
  </w:style>
  <w:style w:type="paragraph" w:customStyle="1" w:styleId="0522FA590FDF4A0EA6910713AD9D429A">
    <w:name w:val="0522FA590FDF4A0EA6910713AD9D429A"/>
  </w:style>
  <w:style w:type="paragraph" w:customStyle="1" w:styleId="F738B597CEBC4A7EAE88FDC5BF30A27D">
    <w:name w:val="F738B597CEBC4A7EAE88FDC5BF30A27D"/>
  </w:style>
  <w:style w:type="paragraph" w:customStyle="1" w:styleId="FD50A7F6DF9B46DD89185114CAA641B5">
    <w:name w:val="FD50A7F6DF9B46DD89185114CAA641B5"/>
  </w:style>
  <w:style w:type="paragraph" w:customStyle="1" w:styleId="D2C22D8F589946E08AB45BF86B2FB5B0">
    <w:name w:val="D2C22D8F589946E08AB45BF86B2FB5B0"/>
  </w:style>
  <w:style w:type="paragraph" w:customStyle="1" w:styleId="3D143378EFA4430CBC228039E7EA03B9">
    <w:name w:val="3D143378EFA4430CBC228039E7EA03B9"/>
  </w:style>
  <w:style w:type="paragraph" w:customStyle="1" w:styleId="D2DFA9BB392A47D188B69902BB7B4B71">
    <w:name w:val="D2DFA9BB392A47D188B69902BB7B4B71"/>
  </w:style>
  <w:style w:type="paragraph" w:customStyle="1" w:styleId="C188FA1B450E48D2B5C5526F385EB50E">
    <w:name w:val="C188FA1B450E48D2B5C5526F385EB50E"/>
  </w:style>
  <w:style w:type="paragraph" w:customStyle="1" w:styleId="A1CA5C1265F643D5A83CB85D5FD1753D">
    <w:name w:val="A1CA5C1265F643D5A83CB85D5FD1753D"/>
  </w:style>
  <w:style w:type="paragraph" w:customStyle="1" w:styleId="B5EF1C9F8C2548A18EDAB2BE0C8E0CC7">
    <w:name w:val="B5EF1C9F8C2548A18EDAB2BE0C8E0CC7"/>
  </w:style>
  <w:style w:type="paragraph" w:customStyle="1" w:styleId="A73E63538C7C4A8DBB5BB3ABB1076356">
    <w:name w:val="A73E63538C7C4A8DBB5BB3ABB1076356"/>
  </w:style>
  <w:style w:type="paragraph" w:customStyle="1" w:styleId="E12DAA079E0541E7A27EFAD2F4A24DB5">
    <w:name w:val="E12DAA079E0541E7A27EFAD2F4A24DB5"/>
  </w:style>
  <w:style w:type="paragraph" w:customStyle="1" w:styleId="F8C7782C01A640C3ACEC86FB9F0F3EEE">
    <w:name w:val="F8C7782C01A640C3ACEC86FB9F0F3EEE"/>
  </w:style>
  <w:style w:type="paragraph" w:customStyle="1" w:styleId="93785ED741B149ECB0DFD17428A978E1">
    <w:name w:val="93785ED741B149ECB0DFD17428A978E1"/>
  </w:style>
  <w:style w:type="paragraph" w:customStyle="1" w:styleId="5D8D92A1AED44164913E380EA8EF88CC">
    <w:name w:val="5D8D92A1AED44164913E380EA8EF88CC"/>
  </w:style>
  <w:style w:type="paragraph" w:customStyle="1" w:styleId="1554AE7A379B455C9731799D6FD5448F">
    <w:name w:val="1554AE7A379B455C9731799D6FD5448F"/>
  </w:style>
  <w:style w:type="paragraph" w:customStyle="1" w:styleId="A830C34DDCEC4193B27F83C14DC43290">
    <w:name w:val="A830C34DDCEC4193B27F83C14DC43290"/>
  </w:style>
  <w:style w:type="paragraph" w:customStyle="1" w:styleId="0E2839D6AB5D4116ABC6EF3D4AADEDED">
    <w:name w:val="0E2839D6AB5D4116ABC6EF3D4AADEDED"/>
  </w:style>
  <w:style w:type="paragraph" w:customStyle="1" w:styleId="AD6907F78C66451BA630ED5817509F3C">
    <w:name w:val="AD6907F78C66451BA630ED5817509F3C"/>
  </w:style>
  <w:style w:type="paragraph" w:customStyle="1" w:styleId="17913611AB214E958EB5456DDB86AE8C">
    <w:name w:val="17913611AB214E958EB5456DDB86AE8C"/>
  </w:style>
  <w:style w:type="paragraph" w:customStyle="1" w:styleId="98545AEB68494159863C096DC2515DAA">
    <w:name w:val="98545AEB68494159863C096DC2515DAA"/>
  </w:style>
  <w:style w:type="paragraph" w:customStyle="1" w:styleId="E62E928DBEB54F6E94098E6DDF42C572">
    <w:name w:val="E62E928DBEB54F6E94098E6DDF42C572"/>
  </w:style>
  <w:style w:type="paragraph" w:customStyle="1" w:styleId="9B4881BFD6C74452B6AFF649C4BA9564">
    <w:name w:val="9B4881BFD6C74452B6AFF649C4BA9564"/>
  </w:style>
  <w:style w:type="paragraph" w:customStyle="1" w:styleId="4A9341E11B7843918E3DC55937436D9B">
    <w:name w:val="4A9341E11B7843918E3DC55937436D9B"/>
  </w:style>
  <w:style w:type="paragraph" w:customStyle="1" w:styleId="E99CA2D60B7B4354917C2E13A053CEEE">
    <w:name w:val="E99CA2D60B7B4354917C2E13A053CEEE"/>
  </w:style>
  <w:style w:type="paragraph" w:customStyle="1" w:styleId="A023975AED9E4C30B509A7CAAD9BA3CF">
    <w:name w:val="A023975AED9E4C30B509A7CAAD9BA3CF"/>
  </w:style>
  <w:style w:type="paragraph" w:customStyle="1" w:styleId="8DC4FCF2A88A4553AC67D46AD1A243A9">
    <w:name w:val="8DC4FCF2A88A4553AC67D46AD1A243A9"/>
  </w:style>
  <w:style w:type="paragraph" w:customStyle="1" w:styleId="3B7B74B05A15420CB57DF5952449ACDB">
    <w:name w:val="3B7B74B05A15420CB57DF5952449ACDB"/>
  </w:style>
  <w:style w:type="paragraph" w:customStyle="1" w:styleId="14BB063E544B4F6EBF5BF1F3530B4AD7">
    <w:name w:val="14BB063E544B4F6EBF5BF1F3530B4AD7"/>
  </w:style>
  <w:style w:type="paragraph" w:customStyle="1" w:styleId="5C60BCA7D2EA4418A714CF987F066778">
    <w:name w:val="5C60BCA7D2EA4418A714CF987F066778"/>
  </w:style>
  <w:style w:type="paragraph" w:customStyle="1" w:styleId="3B0C7AD08DB7403C9CB16B15AFCB1697">
    <w:name w:val="3B0C7AD08DB7403C9CB16B15AFCB1697"/>
  </w:style>
  <w:style w:type="paragraph" w:customStyle="1" w:styleId="F97633748E0144E2B1F9842DFACC3F69">
    <w:name w:val="F97633748E0144E2B1F9842DFACC3F69"/>
  </w:style>
  <w:style w:type="paragraph" w:customStyle="1" w:styleId="28F0F44F43984CE7930CAC2B7B925120">
    <w:name w:val="28F0F44F43984CE7930CAC2B7B925120"/>
  </w:style>
  <w:style w:type="paragraph" w:customStyle="1" w:styleId="A6487269EE42466AAA9B4640EF953C8B">
    <w:name w:val="A6487269EE42466AAA9B4640EF953C8B"/>
  </w:style>
  <w:style w:type="paragraph" w:customStyle="1" w:styleId="B163F0BC77134895A33FE0FC554FBF9A">
    <w:name w:val="B163F0BC77134895A33FE0FC554FBF9A"/>
  </w:style>
  <w:style w:type="paragraph" w:customStyle="1" w:styleId="285CE173A5944F778CA78D085A5B5872">
    <w:name w:val="285CE173A5944F778CA78D085A5B5872"/>
  </w:style>
  <w:style w:type="paragraph" w:customStyle="1" w:styleId="21974E1E4F6848ED84BE706D68F70435">
    <w:name w:val="21974E1E4F6848ED84BE706D68F70435"/>
  </w:style>
  <w:style w:type="paragraph" w:customStyle="1" w:styleId="FAA01B6190984E919A897D5AEDC259FB">
    <w:name w:val="FAA01B6190984E919A897D5AEDC259FB"/>
  </w:style>
  <w:style w:type="paragraph" w:customStyle="1" w:styleId="46B81748F69648668BFE4B77243350E4">
    <w:name w:val="46B81748F69648668BFE4B77243350E4"/>
  </w:style>
  <w:style w:type="paragraph" w:customStyle="1" w:styleId="16A5ED30126C46048C23321D9249C118">
    <w:name w:val="16A5ED30126C46048C23321D9249C118"/>
  </w:style>
  <w:style w:type="paragraph" w:customStyle="1" w:styleId="6512278C051B4677A639F6A0496E966A">
    <w:name w:val="6512278C051B4677A639F6A0496E966A"/>
  </w:style>
  <w:style w:type="paragraph" w:customStyle="1" w:styleId="06B93B4876214CA59EC37CE8BBB147AD">
    <w:name w:val="06B93B4876214CA59EC37CE8BBB147AD"/>
  </w:style>
  <w:style w:type="paragraph" w:customStyle="1" w:styleId="AF088A4F375E433FBEE4B561C03B62F0">
    <w:name w:val="AF088A4F375E433FBEE4B561C03B62F0"/>
  </w:style>
  <w:style w:type="paragraph" w:customStyle="1" w:styleId="CC2BAD5E6C9342E7B670E426055B4FC5">
    <w:name w:val="CC2BAD5E6C9342E7B670E426055B4FC5"/>
  </w:style>
  <w:style w:type="paragraph" w:customStyle="1" w:styleId="50C1362015F9478B9EE64B7F27ED01DB">
    <w:name w:val="50C1362015F9478B9EE64B7F27ED01DB"/>
  </w:style>
  <w:style w:type="paragraph" w:customStyle="1" w:styleId="0E346268FF4748BF89644FF34C7CD814">
    <w:name w:val="0E346268FF4748BF89644FF34C7CD814"/>
  </w:style>
  <w:style w:type="paragraph" w:customStyle="1" w:styleId="845272FCEA5A4FBC96DBBB92382972E1">
    <w:name w:val="845272FCEA5A4FBC96DBBB92382972E1"/>
  </w:style>
  <w:style w:type="paragraph" w:customStyle="1" w:styleId="D0830836046C45139181DA301C8898BD">
    <w:name w:val="D0830836046C45139181DA301C8898BD"/>
  </w:style>
  <w:style w:type="paragraph" w:customStyle="1" w:styleId="72E2F5F699C34683AA6E6EC7617C9E56">
    <w:name w:val="72E2F5F699C34683AA6E6EC7617C9E56"/>
  </w:style>
  <w:style w:type="paragraph" w:customStyle="1" w:styleId="FC729D671BD74E33BC804CC3B4BF79F7">
    <w:name w:val="FC729D671BD74E33BC804CC3B4BF79F7"/>
  </w:style>
  <w:style w:type="paragraph" w:customStyle="1" w:styleId="13A72AEEFA544ADE96F13362F0B50FC5">
    <w:name w:val="13A72AEEFA544ADE96F13362F0B50FC5"/>
  </w:style>
  <w:style w:type="paragraph" w:customStyle="1" w:styleId="F35942310C6B4D2DAEFC36D9084DF9E2">
    <w:name w:val="F35942310C6B4D2DAEFC36D9084DF9E2"/>
  </w:style>
  <w:style w:type="paragraph" w:customStyle="1" w:styleId="F26BF132101344859F4A01218D7922A2">
    <w:name w:val="F26BF132101344859F4A01218D7922A2"/>
  </w:style>
  <w:style w:type="paragraph" w:customStyle="1" w:styleId="4EB9FBFB93AD4B2398CB368E5E7CCAE4">
    <w:name w:val="4EB9FBFB93AD4B2398CB368E5E7CCAE4"/>
  </w:style>
  <w:style w:type="paragraph" w:customStyle="1" w:styleId="FD79A986123849B9ABA08AE6845ACB03">
    <w:name w:val="FD79A986123849B9ABA08AE6845ACB03"/>
  </w:style>
  <w:style w:type="paragraph" w:customStyle="1" w:styleId="81E8EF5ACADD469CA785F23078469027">
    <w:name w:val="81E8EF5ACADD469CA785F23078469027"/>
  </w:style>
  <w:style w:type="paragraph" w:customStyle="1" w:styleId="ACA5C578DAB643B2A522AAD625D2BB12">
    <w:name w:val="ACA5C578DAB643B2A522AAD625D2BB12"/>
  </w:style>
  <w:style w:type="paragraph" w:customStyle="1" w:styleId="2A42735F3CFC44C3B7E158C8C3E472F5">
    <w:name w:val="2A42735F3CFC44C3B7E158C8C3E472F5"/>
  </w:style>
  <w:style w:type="paragraph" w:customStyle="1" w:styleId="1CE1D3E67AF34A08BD48F555B356342A">
    <w:name w:val="1CE1D3E67AF34A08BD48F555B356342A"/>
  </w:style>
  <w:style w:type="paragraph" w:customStyle="1" w:styleId="09B938F4D042438EA2C52E570DC3A503">
    <w:name w:val="09B938F4D042438EA2C52E570DC3A503"/>
  </w:style>
  <w:style w:type="paragraph" w:customStyle="1" w:styleId="CBB70D925E46408C878B577ED8ED9F2E">
    <w:name w:val="CBB70D925E46408C878B577ED8ED9F2E"/>
  </w:style>
  <w:style w:type="paragraph" w:customStyle="1" w:styleId="C16BEA54A2E741CD803574F47C03E301">
    <w:name w:val="C16BEA54A2E741CD803574F47C03E301"/>
  </w:style>
  <w:style w:type="paragraph" w:customStyle="1" w:styleId="C7FB7D7295C148DC9BC12C3F53F66A6C">
    <w:name w:val="C7FB7D7295C148DC9BC12C3F53F66A6C"/>
  </w:style>
  <w:style w:type="character" w:styleId="Strong">
    <w:name w:val="Strong"/>
    <w:basedOn w:val="DefaultParagraphFont"/>
    <w:uiPriority w:val="10"/>
    <w:unhideWhenUsed/>
    <w:qFormat/>
    <w:rPr>
      <w:b/>
      <w:bCs/>
    </w:rPr>
  </w:style>
  <w:style w:type="paragraph" w:customStyle="1" w:styleId="8A7A34A3834142A2BEB1AA463BB770E3">
    <w:name w:val="8A7A34A3834142A2BEB1AA463BB770E3"/>
  </w:style>
  <w:style w:type="paragraph" w:customStyle="1" w:styleId="C68856D7A75A40A582645240ACBCB78E">
    <w:name w:val="C68856D7A75A40A582645240ACBCB78E"/>
  </w:style>
  <w:style w:type="paragraph" w:customStyle="1" w:styleId="C0FF128DF71043B7928C951A4A762C06">
    <w:name w:val="C0FF128DF71043B7928C951A4A762C06"/>
  </w:style>
  <w:style w:type="paragraph" w:customStyle="1" w:styleId="5BE6C318E29B42F9957520445D63186A">
    <w:name w:val="5BE6C318E29B42F9957520445D63186A"/>
  </w:style>
  <w:style w:type="paragraph" w:customStyle="1" w:styleId="8C1051DA11C4479EBC4174FFAF24A3FC">
    <w:name w:val="8C1051DA11C4479EBC4174FFAF24A3FC"/>
  </w:style>
  <w:style w:type="paragraph" w:customStyle="1" w:styleId="4C7A3149A4CF4F1B802AC0B7084FA617">
    <w:name w:val="4C7A3149A4CF4F1B802AC0B7084FA617"/>
  </w:style>
  <w:style w:type="paragraph" w:customStyle="1" w:styleId="E8028C1423854E5199200B25B64A9117">
    <w:name w:val="E8028C1423854E5199200B25B64A9117"/>
  </w:style>
  <w:style w:type="paragraph" w:customStyle="1" w:styleId="079FC5BBD5BA477986529CDDEBEDED8D">
    <w:name w:val="079FC5BBD5BA477986529CDDEBEDED8D"/>
  </w:style>
  <w:style w:type="paragraph" w:customStyle="1" w:styleId="F3FC16FE925E42B7A8133F8A9D6526EB">
    <w:name w:val="F3FC16FE925E42B7A8133F8A9D65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PR-SPRINT</CompanyAddress>
  <CompanyPhone/>
  <CompanyFax/>
  <CompanyEmail>University of Puerto Rico, Río Piedras</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10559C-1E63-4E86-9D67-8A573463C063}">
  <ds:schemaRefs>
    <ds:schemaRef ds:uri="http://schemas.microsoft.com/sharepoint/v3/contenttype/forms"/>
  </ds:schemaRefs>
</ds:datastoreItem>
</file>

<file path=customXml/itemProps3.xml><?xml version="1.0" encoding="utf-8"?>
<ds:datastoreItem xmlns:ds="http://schemas.openxmlformats.org/officeDocument/2006/customXml" ds:itemID="{5036DAAD-5452-4B96-B71A-607E2183F6A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A2E4477-4021-4411-854B-F2D2ED2D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2020-01-27T19:59:00Z</dcterms:created>
  <dcterms:modified xsi:type="dcterms:W3CDTF">2020-01-27T20:25:00Z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0x01010079F111ED35F8CC479449609E8A0923A6</vt:lpwstr>
  </property>
  <property fmtid="{D5CDD505-2E9C-101B-9397-08002B2CF9AE}" name="NXPowerLiteLastOptimized" pid="3">
    <vt:lpwstr>250255</vt:lpwstr>
  </property>
  <property fmtid="{D5CDD505-2E9C-101B-9397-08002B2CF9AE}" name="NXPowerLiteSettings" pid="4">
    <vt:lpwstr>C7000400038000</vt:lpwstr>
  </property>
  <property fmtid="{D5CDD505-2E9C-101B-9397-08002B2CF9AE}" name="NXPowerLiteVersion" pid="5">
    <vt:lpwstr>S9.1.2</vt:lpwstr>
  </property>
</Properties>
</file>